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BE" w:rsidRPr="00C67CDA" w:rsidRDefault="008517BE" w:rsidP="008517BE">
      <w:pPr>
        <w:autoSpaceDE w:val="0"/>
        <w:autoSpaceDN w:val="0"/>
        <w:adjustRightInd w:val="0"/>
        <w:jc w:val="both"/>
        <w:rPr>
          <w:rFonts w:cs="Arial"/>
          <w:bCs/>
          <w:szCs w:val="24"/>
        </w:rPr>
      </w:pPr>
      <w:bookmarkStart w:id="0" w:name="Text11"/>
      <w:bookmarkStart w:id="1" w:name="_GoBack"/>
      <w:bookmarkEnd w:id="1"/>
      <w:r w:rsidRPr="00A8074F">
        <w:rPr>
          <w:rFonts w:cs="Arial"/>
          <w:bCs/>
          <w:szCs w:val="24"/>
        </w:rPr>
        <w:t>Der L</w:t>
      </w:r>
      <w:r w:rsidR="008A4217">
        <w:rPr>
          <w:rFonts w:cs="Arial"/>
          <w:bCs/>
          <w:szCs w:val="24"/>
        </w:rPr>
        <w:t>andkreis Rottweil schreibt auf Gr</w:t>
      </w:r>
      <w:r w:rsidR="009D6969">
        <w:rPr>
          <w:rFonts w:cs="Arial"/>
          <w:bCs/>
          <w:szCs w:val="24"/>
        </w:rPr>
        <w:t>undlage der VOB/A § 4 Abs. 4</w:t>
      </w:r>
      <w:r w:rsidR="008A4217">
        <w:rPr>
          <w:rFonts w:cs="Arial"/>
          <w:bCs/>
          <w:szCs w:val="24"/>
        </w:rPr>
        <w:t xml:space="preserve"> Bauunterhaltungs-</w:t>
      </w:r>
      <w:r w:rsidR="009D6969">
        <w:rPr>
          <w:rFonts w:cs="Arial"/>
          <w:bCs/>
          <w:szCs w:val="24"/>
        </w:rPr>
        <w:t xml:space="preserve"> und Instandsetzungsarbeiten an</w:t>
      </w:r>
      <w:r w:rsidR="00A86367">
        <w:rPr>
          <w:rFonts w:cs="Arial"/>
          <w:bCs/>
          <w:szCs w:val="24"/>
        </w:rPr>
        <w:t xml:space="preserve"> den</w:t>
      </w:r>
      <w:r w:rsidR="008A4217">
        <w:rPr>
          <w:rFonts w:cs="Arial"/>
          <w:bCs/>
          <w:szCs w:val="24"/>
        </w:rPr>
        <w:t xml:space="preserve"> landkreiseigenen Gebäude</w:t>
      </w:r>
      <w:r w:rsidR="009D6969">
        <w:rPr>
          <w:rFonts w:cs="Arial"/>
          <w:bCs/>
          <w:szCs w:val="24"/>
        </w:rPr>
        <w:t>n</w:t>
      </w:r>
      <w:r w:rsidR="008A4217">
        <w:rPr>
          <w:rFonts w:cs="Arial"/>
          <w:bCs/>
          <w:szCs w:val="24"/>
        </w:rPr>
        <w:t xml:space="preserve"> als </w:t>
      </w:r>
      <w:r w:rsidR="00A86367">
        <w:rPr>
          <w:rFonts w:cs="Arial"/>
          <w:bCs/>
          <w:szCs w:val="24"/>
        </w:rPr>
        <w:t>Rahmenv</w:t>
      </w:r>
      <w:r w:rsidR="008A4217">
        <w:rPr>
          <w:rFonts w:cs="Arial"/>
          <w:bCs/>
          <w:szCs w:val="24"/>
        </w:rPr>
        <w:t>ertragsa</w:t>
      </w:r>
      <w:r w:rsidR="008A4217">
        <w:rPr>
          <w:rFonts w:cs="Arial"/>
          <w:bCs/>
          <w:szCs w:val="24"/>
        </w:rPr>
        <w:t>r</w:t>
      </w:r>
      <w:r w:rsidR="008A4217">
        <w:rPr>
          <w:rFonts w:cs="Arial"/>
          <w:bCs/>
          <w:szCs w:val="24"/>
        </w:rPr>
        <w:t xml:space="preserve">beiten (Auf- und </w:t>
      </w:r>
      <w:proofErr w:type="spellStart"/>
      <w:r w:rsidR="008A4217">
        <w:rPr>
          <w:rFonts w:cs="Arial"/>
          <w:bCs/>
          <w:szCs w:val="24"/>
        </w:rPr>
        <w:t>A</w:t>
      </w:r>
      <w:r w:rsidR="000A0F80">
        <w:rPr>
          <w:rFonts w:cs="Arial"/>
          <w:bCs/>
          <w:szCs w:val="24"/>
        </w:rPr>
        <w:t>bgebotsverfahren</w:t>
      </w:r>
      <w:proofErr w:type="spellEnd"/>
      <w:r w:rsidR="000A0F80">
        <w:rPr>
          <w:rFonts w:cs="Arial"/>
          <w:bCs/>
          <w:szCs w:val="24"/>
        </w:rPr>
        <w:t>) vom 01.04.2019 bis 31.03.2021</w:t>
      </w:r>
      <w:r w:rsidR="008A4217">
        <w:rPr>
          <w:rFonts w:cs="Arial"/>
          <w:bCs/>
          <w:szCs w:val="24"/>
        </w:rPr>
        <w:t xml:space="preserve"> für folgende G</w:t>
      </w:r>
      <w:r w:rsidR="008A4217">
        <w:rPr>
          <w:rFonts w:cs="Arial"/>
          <w:bCs/>
          <w:szCs w:val="24"/>
        </w:rPr>
        <w:t>e</w:t>
      </w:r>
      <w:r w:rsidR="008A4217">
        <w:rPr>
          <w:rFonts w:cs="Arial"/>
          <w:bCs/>
          <w:szCs w:val="24"/>
        </w:rPr>
        <w:t>bäude öffentlich aus</w:t>
      </w:r>
      <w:r w:rsidRPr="00A8074F">
        <w:rPr>
          <w:rFonts w:cs="Arial"/>
          <w:bCs/>
          <w:szCs w:val="24"/>
        </w:rPr>
        <w:t>:</w:t>
      </w:r>
    </w:p>
    <w:bookmarkEnd w:id="0"/>
    <w:p w:rsidR="00A8074F" w:rsidRDefault="00A8074F" w:rsidP="00A8074F">
      <w:pPr>
        <w:tabs>
          <w:tab w:val="left" w:pos="3969"/>
        </w:tabs>
        <w:rPr>
          <w:rFonts w:cs="Arial"/>
        </w:rPr>
      </w:pPr>
    </w:p>
    <w:p w:rsidR="00E67585" w:rsidRDefault="008A4217" w:rsidP="00A8074F">
      <w:pPr>
        <w:tabs>
          <w:tab w:val="left" w:pos="3969"/>
        </w:tabs>
        <w:rPr>
          <w:rFonts w:cs="Arial"/>
        </w:rPr>
      </w:pPr>
      <w:r w:rsidRPr="00AA5380">
        <w:rPr>
          <w:rFonts w:cs="Arial"/>
          <w:b/>
          <w:sz w:val="20"/>
        </w:rPr>
        <w:t>Los 1 (Rottweil)</w:t>
      </w:r>
      <w:r w:rsidR="00563E6A">
        <w:rPr>
          <w:rFonts w:cs="Arial"/>
          <w:b/>
          <w:sz w:val="20"/>
        </w:rPr>
        <w:t>:</w:t>
      </w:r>
      <w:r>
        <w:rPr>
          <w:rFonts w:cs="Arial"/>
        </w:rPr>
        <w:tab/>
      </w:r>
      <w:r w:rsidR="00E67585">
        <w:rPr>
          <w:rFonts w:cs="Arial"/>
        </w:rPr>
        <w:t>- Landratsamt</w:t>
      </w:r>
    </w:p>
    <w:p w:rsidR="008A4217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</w:r>
      <w:r w:rsidR="008A4217">
        <w:rPr>
          <w:rFonts w:cs="Arial"/>
        </w:rPr>
        <w:t xml:space="preserve">- </w:t>
      </w:r>
      <w:r>
        <w:rPr>
          <w:rFonts w:cs="Arial"/>
        </w:rPr>
        <w:t>Berufsschulzentrum Rottweil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Kreissporthalle Rottweil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Mehrzweckgebäude Krankenhausstraße 14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Mehrzweckgebäude Johanniterstraße 23-25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Mehrzweckgebäude Olgastraße 6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Mehrzweckgebäude Bismarckstraße 19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Mehrzweckgebäude Ruhe-Christi-Straße 29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</w:p>
    <w:p w:rsidR="00E67585" w:rsidRDefault="00E67585" w:rsidP="00A8074F">
      <w:pPr>
        <w:tabs>
          <w:tab w:val="left" w:pos="3969"/>
        </w:tabs>
        <w:rPr>
          <w:rFonts w:cs="Arial"/>
        </w:rPr>
      </w:pPr>
      <w:r w:rsidRPr="00AA5380">
        <w:rPr>
          <w:rFonts w:cs="Arial"/>
          <w:b/>
          <w:sz w:val="20"/>
        </w:rPr>
        <w:t>Los 2 (Schramberg)</w:t>
      </w:r>
      <w:r w:rsidR="00563E6A">
        <w:rPr>
          <w:rFonts w:cs="Arial"/>
          <w:b/>
          <w:sz w:val="20"/>
        </w:rPr>
        <w:t>:</w:t>
      </w:r>
      <w:r>
        <w:rPr>
          <w:rFonts w:cs="Arial"/>
        </w:rPr>
        <w:tab/>
        <w:t>- Berufsschulzentrum Schramberg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Kreissporthalle Schramberg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 xml:space="preserve">- </w:t>
      </w:r>
      <w:proofErr w:type="spellStart"/>
      <w:r>
        <w:rPr>
          <w:rFonts w:cs="Arial"/>
        </w:rPr>
        <w:t>Wittumschule</w:t>
      </w:r>
      <w:proofErr w:type="spellEnd"/>
      <w:r>
        <w:rPr>
          <w:rFonts w:cs="Arial"/>
        </w:rPr>
        <w:t xml:space="preserve"> Schramberg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</w:p>
    <w:p w:rsidR="00E67585" w:rsidRDefault="00E67585" w:rsidP="00A8074F">
      <w:pPr>
        <w:tabs>
          <w:tab w:val="left" w:pos="3969"/>
        </w:tabs>
        <w:rPr>
          <w:rFonts w:cs="Arial"/>
        </w:rPr>
      </w:pPr>
      <w:r w:rsidRPr="00AA5380">
        <w:rPr>
          <w:rFonts w:cs="Arial"/>
          <w:b/>
          <w:sz w:val="20"/>
        </w:rPr>
        <w:t>Los 3 (Oberndorf und Sulz)</w:t>
      </w:r>
      <w:r w:rsidR="00563E6A">
        <w:rPr>
          <w:rFonts w:cs="Arial"/>
          <w:b/>
          <w:sz w:val="20"/>
        </w:rPr>
        <w:t>:</w:t>
      </w:r>
      <w:r w:rsidR="000A0F80">
        <w:rPr>
          <w:rFonts w:cs="Arial"/>
        </w:rPr>
        <w:tab/>
        <w:t>- Berufliche Schulen</w:t>
      </w:r>
      <w:r>
        <w:rPr>
          <w:rFonts w:cs="Arial"/>
        </w:rPr>
        <w:t xml:space="preserve"> Oberndorf</w:t>
      </w:r>
      <w:r w:rsidR="000A0F80">
        <w:rPr>
          <w:rFonts w:cs="Arial"/>
        </w:rPr>
        <w:t>-Sulz, Oberndorf</w:t>
      </w:r>
    </w:p>
    <w:p w:rsidR="00E67585" w:rsidRDefault="00E67585" w:rsidP="00A8074F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Eri</w:t>
      </w:r>
      <w:r w:rsidR="000A0F80">
        <w:rPr>
          <w:rFonts w:cs="Arial"/>
        </w:rPr>
        <w:t>ch-Kästner-Schule Oberndorf</w:t>
      </w:r>
    </w:p>
    <w:p w:rsidR="00E67585" w:rsidRPr="00E67585" w:rsidRDefault="000A0F80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Berufliche Schulen Oberndorf-Sulz, Sulz</w:t>
      </w:r>
    </w:p>
    <w:p w:rsidR="002B27D0" w:rsidRPr="00E67585" w:rsidRDefault="002B27D0" w:rsidP="007D1D83">
      <w:pPr>
        <w:tabs>
          <w:tab w:val="left" w:pos="3969"/>
        </w:tabs>
        <w:rPr>
          <w:rFonts w:cs="Arial"/>
        </w:rPr>
      </w:pPr>
    </w:p>
    <w:p w:rsidR="00E67585" w:rsidRDefault="00E67585" w:rsidP="00E67585">
      <w:pPr>
        <w:tabs>
          <w:tab w:val="left" w:pos="3969"/>
        </w:tabs>
        <w:rPr>
          <w:rFonts w:cs="Arial"/>
        </w:rPr>
      </w:pPr>
    </w:p>
    <w:p w:rsidR="00A5304C" w:rsidRDefault="00A5304C" w:rsidP="00E67585">
      <w:pPr>
        <w:tabs>
          <w:tab w:val="left" w:pos="3969"/>
        </w:tabs>
        <w:rPr>
          <w:rFonts w:cs="Arial"/>
        </w:rPr>
      </w:pPr>
    </w:p>
    <w:p w:rsidR="005F57D4" w:rsidRDefault="005F57D4" w:rsidP="00E67585">
      <w:pPr>
        <w:tabs>
          <w:tab w:val="left" w:pos="3969"/>
        </w:tabs>
        <w:rPr>
          <w:rFonts w:cs="Arial"/>
        </w:rPr>
      </w:pPr>
    </w:p>
    <w:p w:rsidR="00E67585" w:rsidRPr="00E67585" w:rsidRDefault="00E67585" w:rsidP="00E67585">
      <w:pPr>
        <w:tabs>
          <w:tab w:val="left" w:pos="3969"/>
        </w:tabs>
        <w:rPr>
          <w:rFonts w:cs="Arial"/>
        </w:rPr>
      </w:pPr>
      <w:r w:rsidRPr="009E1465">
        <w:rPr>
          <w:rFonts w:cs="Arial"/>
          <w:b/>
          <w:sz w:val="20"/>
        </w:rPr>
        <w:t>Gewerke:</w:t>
      </w:r>
      <w:r>
        <w:rPr>
          <w:rFonts w:cs="Arial"/>
          <w:b/>
        </w:rPr>
        <w:tab/>
      </w:r>
      <w:r w:rsidRPr="00E67585">
        <w:rPr>
          <w:rFonts w:cs="Arial"/>
        </w:rPr>
        <w:t xml:space="preserve">- </w:t>
      </w:r>
      <w:r>
        <w:rPr>
          <w:rFonts w:cs="Arial"/>
        </w:rPr>
        <w:t>Hoch- und Tiefbauarbeiten</w:t>
      </w:r>
    </w:p>
    <w:p w:rsidR="00E67585" w:rsidRDefault="00E67585" w:rsidP="00E67585">
      <w:pPr>
        <w:tabs>
          <w:tab w:val="left" w:pos="3969"/>
        </w:tabs>
        <w:rPr>
          <w:rFonts w:cs="Arial"/>
        </w:rPr>
      </w:pPr>
      <w:r>
        <w:rPr>
          <w:rFonts w:cs="Arial"/>
          <w:b/>
        </w:rPr>
        <w:tab/>
      </w:r>
      <w:r w:rsidRPr="00E67585">
        <w:rPr>
          <w:rFonts w:cs="Arial"/>
        </w:rPr>
        <w:t xml:space="preserve">- </w:t>
      </w:r>
      <w:r>
        <w:rPr>
          <w:rFonts w:cs="Arial"/>
        </w:rPr>
        <w:t>Landschaftsbauarbeiten</w:t>
      </w:r>
    </w:p>
    <w:p w:rsidR="00E67585" w:rsidRDefault="00E67585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Dachdeckungs- und Dachabdichtungsarbeiten</w:t>
      </w:r>
    </w:p>
    <w:p w:rsidR="00E67585" w:rsidRDefault="00E67585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 xml:space="preserve">- </w:t>
      </w:r>
      <w:r w:rsidR="00262D0E">
        <w:rPr>
          <w:rFonts w:cs="Arial"/>
        </w:rPr>
        <w:t>Klempnerarbeiten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Putz- und Trockenbauarbeiten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Gerüstarbeiten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Fliesen- und Plattenarbeiten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Schreinerarbeiten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Parkettarbeiten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Schlosser- und Metallbauarbeiten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Verglasungsarbeiten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Malerarbeiten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Bodenbelagsarbeiten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Raumlufttechnische Anlagen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Heizungstechnische Arbeiten</w:t>
      </w:r>
    </w:p>
    <w:p w:rsidR="00262D0E" w:rsidRDefault="00262D0E" w:rsidP="00E67585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Gas-, Wasser- und Abwasserinstallationsarbeiten</w:t>
      </w:r>
    </w:p>
    <w:p w:rsidR="00E67585" w:rsidRDefault="00262D0E" w:rsidP="0002582A">
      <w:pPr>
        <w:tabs>
          <w:tab w:val="left" w:pos="3969"/>
        </w:tabs>
        <w:rPr>
          <w:rFonts w:cs="Arial"/>
        </w:rPr>
      </w:pPr>
      <w:r>
        <w:rPr>
          <w:rFonts w:cs="Arial"/>
        </w:rPr>
        <w:tab/>
        <w:t>- Elektroarbeiten</w:t>
      </w:r>
    </w:p>
    <w:p w:rsidR="0002582A" w:rsidRPr="0002582A" w:rsidRDefault="0002582A" w:rsidP="0002582A">
      <w:pPr>
        <w:tabs>
          <w:tab w:val="left" w:pos="3969"/>
        </w:tabs>
        <w:rPr>
          <w:rFonts w:cs="Arial"/>
        </w:rPr>
      </w:pPr>
    </w:p>
    <w:p w:rsidR="005F57D4" w:rsidRDefault="005F57D4" w:rsidP="00E675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11023B" w:rsidRDefault="0011023B" w:rsidP="00E675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C67CDA" w:rsidRPr="0002582A" w:rsidRDefault="00C67CDA" w:rsidP="00E67585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02582A">
        <w:rPr>
          <w:rFonts w:cs="Arial"/>
          <w:b/>
          <w:bCs/>
          <w:sz w:val="20"/>
        </w:rPr>
        <w:lastRenderedPageBreak/>
        <w:t>Auftraggeber</w:t>
      </w:r>
      <w:r w:rsidR="00E67585" w:rsidRPr="0002582A">
        <w:rPr>
          <w:rFonts w:cs="Arial"/>
          <w:b/>
          <w:bCs/>
          <w:sz w:val="20"/>
        </w:rPr>
        <w:t>:</w:t>
      </w:r>
    </w:p>
    <w:p w:rsidR="00C67CDA" w:rsidRPr="0002582A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02582A">
        <w:rPr>
          <w:rFonts w:cs="Arial"/>
          <w:szCs w:val="24"/>
        </w:rPr>
        <w:t>Landratsamt Rottweil, Schul- und Bauverwaltung, Königstraße 36, 78628 Rottweil</w:t>
      </w:r>
    </w:p>
    <w:p w:rsidR="002B27D0" w:rsidRPr="006C5B7E" w:rsidRDefault="006C5B7E" w:rsidP="0002582A">
      <w:pPr>
        <w:autoSpaceDE w:val="0"/>
        <w:autoSpaceDN w:val="0"/>
        <w:adjustRightInd w:val="0"/>
        <w:jc w:val="both"/>
        <w:rPr>
          <w:rFonts w:cs="Arial"/>
          <w:szCs w:val="24"/>
          <w:lang w:val="en-US"/>
        </w:rPr>
      </w:pPr>
      <w:r w:rsidRPr="006C5B7E">
        <w:rPr>
          <w:rFonts w:cs="Arial"/>
          <w:szCs w:val="24"/>
          <w:lang w:val="en-US"/>
        </w:rPr>
        <w:t>Tel.</w:t>
      </w:r>
      <w:r>
        <w:rPr>
          <w:rFonts w:cs="Arial"/>
          <w:szCs w:val="24"/>
          <w:lang w:val="en-US"/>
        </w:rPr>
        <w:t>: +49 (0)741 244-280, Fax:</w:t>
      </w:r>
      <w:r w:rsidR="00C67CDA" w:rsidRPr="006C5B7E">
        <w:rPr>
          <w:rFonts w:cs="Arial"/>
          <w:szCs w:val="24"/>
          <w:lang w:val="en-US"/>
        </w:rPr>
        <w:t xml:space="preserve"> +49 (0)741 244-6280</w:t>
      </w:r>
      <w:r w:rsidRPr="006C5B7E">
        <w:rPr>
          <w:rFonts w:cs="Arial"/>
          <w:szCs w:val="24"/>
          <w:lang w:val="en-US"/>
        </w:rPr>
        <w:t>, Mail</w:t>
      </w:r>
      <w:r>
        <w:rPr>
          <w:rFonts w:cs="Arial"/>
          <w:szCs w:val="24"/>
          <w:lang w:val="en-US"/>
        </w:rPr>
        <w:t>:</w:t>
      </w:r>
      <w:r w:rsidRPr="006C5B7E">
        <w:rPr>
          <w:rFonts w:cs="Arial"/>
          <w:szCs w:val="24"/>
          <w:lang w:val="en-US"/>
        </w:rPr>
        <w:t xml:space="preserve"> sbv@landkreis-rottweil.de</w:t>
      </w:r>
    </w:p>
    <w:p w:rsidR="003F1CC6" w:rsidRPr="006C5B7E" w:rsidRDefault="003F1CC6" w:rsidP="00BA235E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lang w:val="en-US"/>
        </w:rPr>
      </w:pPr>
    </w:p>
    <w:p w:rsidR="00AA5380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02582A">
        <w:rPr>
          <w:rFonts w:cs="Arial"/>
          <w:b/>
          <w:bCs/>
          <w:sz w:val="20"/>
        </w:rPr>
        <w:t>Verfahrensart</w:t>
      </w:r>
      <w:r w:rsidR="003F1CC6">
        <w:rPr>
          <w:rFonts w:cs="Arial"/>
          <w:b/>
          <w:bCs/>
          <w:sz w:val="20"/>
        </w:rPr>
        <w:t>:</w:t>
      </w:r>
    </w:p>
    <w:p w:rsidR="00C67CDA" w:rsidRPr="0002582A" w:rsidRDefault="00D72C89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02582A">
        <w:rPr>
          <w:rFonts w:cs="Arial"/>
          <w:szCs w:val="24"/>
        </w:rPr>
        <w:t>Öffentliche Ausschreibung</w:t>
      </w:r>
      <w:r w:rsidR="00ED4DB4" w:rsidRPr="0002582A">
        <w:rPr>
          <w:rFonts w:cs="Arial"/>
          <w:szCs w:val="24"/>
        </w:rPr>
        <w:t xml:space="preserve"> </w:t>
      </w:r>
      <w:r w:rsidR="00C67CDA" w:rsidRPr="0002582A">
        <w:rPr>
          <w:rFonts w:cs="Arial"/>
          <w:szCs w:val="24"/>
        </w:rPr>
        <w:t xml:space="preserve">nach § </w:t>
      </w:r>
      <w:r w:rsidR="008A4217" w:rsidRPr="0002582A">
        <w:rPr>
          <w:rFonts w:cs="Arial"/>
          <w:szCs w:val="24"/>
        </w:rPr>
        <w:t>4</w:t>
      </w:r>
      <w:r w:rsidR="00C67CDA" w:rsidRPr="0002582A">
        <w:rPr>
          <w:rFonts w:cs="Arial"/>
          <w:szCs w:val="24"/>
        </w:rPr>
        <w:t xml:space="preserve"> </w:t>
      </w:r>
      <w:r w:rsidR="008A4217" w:rsidRPr="0002582A">
        <w:rPr>
          <w:rFonts w:cs="Arial"/>
          <w:szCs w:val="24"/>
        </w:rPr>
        <w:t>Absatz 4</w:t>
      </w:r>
      <w:r w:rsidRPr="0002582A">
        <w:rPr>
          <w:rFonts w:cs="Arial"/>
          <w:szCs w:val="24"/>
        </w:rPr>
        <w:t xml:space="preserve"> </w:t>
      </w:r>
      <w:r w:rsidR="00C67CDA" w:rsidRPr="0002582A">
        <w:rPr>
          <w:rFonts w:cs="Arial"/>
          <w:szCs w:val="24"/>
        </w:rPr>
        <w:t>VOB</w:t>
      </w:r>
      <w:r w:rsidR="00F95B41" w:rsidRPr="0002582A">
        <w:rPr>
          <w:rFonts w:cs="Arial"/>
          <w:szCs w:val="24"/>
        </w:rPr>
        <w:t>/A</w:t>
      </w: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02582A" w:rsidRDefault="00C67CDA" w:rsidP="0002582A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02582A">
        <w:rPr>
          <w:rFonts w:cs="Arial"/>
          <w:b/>
          <w:bCs/>
          <w:sz w:val="20"/>
        </w:rPr>
        <w:t>Art des Auftrags</w:t>
      </w:r>
      <w:r w:rsidR="005E15C9">
        <w:rPr>
          <w:rFonts w:cs="Arial"/>
          <w:b/>
          <w:bCs/>
          <w:sz w:val="20"/>
        </w:rPr>
        <w:t>:</w:t>
      </w:r>
    </w:p>
    <w:p w:rsidR="00C67CDA" w:rsidRPr="0002582A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02582A">
        <w:rPr>
          <w:rFonts w:cs="Arial"/>
          <w:szCs w:val="24"/>
        </w:rPr>
        <w:t>Bauauftrag</w:t>
      </w:r>
      <w:r w:rsidR="008A4217" w:rsidRPr="0002582A">
        <w:rPr>
          <w:rFonts w:cs="Arial"/>
          <w:szCs w:val="24"/>
        </w:rPr>
        <w:t xml:space="preserve"> nach VOB</w:t>
      </w:r>
    </w:p>
    <w:p w:rsidR="00C67CDA" w:rsidRPr="00ED4DB4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02582A" w:rsidRDefault="00C67CDA" w:rsidP="0002582A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02582A">
        <w:rPr>
          <w:rFonts w:cs="Arial"/>
          <w:b/>
          <w:bCs/>
          <w:sz w:val="20"/>
        </w:rPr>
        <w:t>Ort der Ausführung</w:t>
      </w:r>
      <w:r w:rsidR="005E15C9">
        <w:rPr>
          <w:rFonts w:cs="Arial"/>
          <w:b/>
          <w:bCs/>
          <w:sz w:val="20"/>
        </w:rPr>
        <w:t>:</w:t>
      </w:r>
    </w:p>
    <w:p w:rsidR="00C67CDA" w:rsidRPr="0002582A" w:rsidRDefault="0002582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02582A">
        <w:rPr>
          <w:rFonts w:cs="Arial"/>
          <w:szCs w:val="24"/>
        </w:rPr>
        <w:t>siehe o.g. Lose bzw. Liegenschaften</w:t>
      </w:r>
    </w:p>
    <w:p w:rsidR="00C67CDA" w:rsidRPr="00ED4DB4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02582A" w:rsidRDefault="0002582A" w:rsidP="0002582A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Art</w:t>
      </w:r>
      <w:r w:rsidR="00C67CDA" w:rsidRPr="0002582A">
        <w:rPr>
          <w:rFonts w:cs="Arial"/>
          <w:b/>
          <w:bCs/>
          <w:sz w:val="20"/>
        </w:rPr>
        <w:t xml:space="preserve"> der Leistungen</w:t>
      </w:r>
      <w:r w:rsidR="005E15C9">
        <w:rPr>
          <w:rFonts w:cs="Arial"/>
          <w:b/>
          <w:bCs/>
          <w:sz w:val="20"/>
        </w:rPr>
        <w:t>:</w:t>
      </w:r>
    </w:p>
    <w:p w:rsidR="00C67CDA" w:rsidRPr="0002582A" w:rsidRDefault="0002582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02582A">
        <w:rPr>
          <w:rFonts w:cs="Arial"/>
          <w:szCs w:val="24"/>
        </w:rPr>
        <w:t>siehe o.g. Gewerke</w:t>
      </w: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02582A" w:rsidRDefault="00C67CDA" w:rsidP="0002582A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02582A">
        <w:rPr>
          <w:rFonts w:cs="Arial"/>
          <w:b/>
          <w:bCs/>
          <w:sz w:val="20"/>
        </w:rPr>
        <w:t>Frist für die Ausführung</w:t>
      </w:r>
      <w:r w:rsidR="005E15C9">
        <w:rPr>
          <w:rFonts w:cs="Arial"/>
          <w:b/>
          <w:bCs/>
          <w:sz w:val="20"/>
        </w:rPr>
        <w:t>:</w:t>
      </w:r>
    </w:p>
    <w:p w:rsidR="00C67CDA" w:rsidRPr="0002582A" w:rsidRDefault="00F055AF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01.04</w:t>
      </w:r>
      <w:r w:rsidR="000A0F80">
        <w:rPr>
          <w:rFonts w:cs="Arial"/>
          <w:szCs w:val="24"/>
        </w:rPr>
        <w:t>.2019 bis 31.03.2021</w:t>
      </w: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02582A" w:rsidRDefault="00C67CDA" w:rsidP="0002582A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02582A">
        <w:rPr>
          <w:rFonts w:cs="Arial"/>
          <w:b/>
          <w:bCs/>
          <w:sz w:val="20"/>
        </w:rPr>
        <w:t>Anforderung der Verdingungsunterlagen</w:t>
      </w:r>
      <w:r w:rsidR="005E15C9">
        <w:rPr>
          <w:rFonts w:cs="Arial"/>
          <w:b/>
          <w:bCs/>
          <w:sz w:val="20"/>
        </w:rPr>
        <w:t>:</w:t>
      </w:r>
    </w:p>
    <w:p w:rsidR="00ED4DB4" w:rsidRPr="00ED4DB4" w:rsidRDefault="00ED4DB4" w:rsidP="00ED4DB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C5B7E">
        <w:rPr>
          <w:rFonts w:cs="Arial"/>
          <w:szCs w:val="24"/>
        </w:rPr>
        <w:t>D</w:t>
      </w:r>
      <w:r w:rsidR="006C5B7E" w:rsidRPr="006C5B7E">
        <w:rPr>
          <w:rFonts w:cs="Arial"/>
          <w:szCs w:val="24"/>
        </w:rPr>
        <w:t>ie Angebots</w:t>
      </w:r>
      <w:r w:rsidRPr="006C5B7E">
        <w:rPr>
          <w:rFonts w:cs="Arial"/>
          <w:szCs w:val="24"/>
        </w:rPr>
        <w:t>unterlagen</w:t>
      </w:r>
      <w:r w:rsidR="0011023B">
        <w:rPr>
          <w:rFonts w:cs="Arial"/>
          <w:szCs w:val="24"/>
        </w:rPr>
        <w:t xml:space="preserve"> können </w:t>
      </w:r>
      <w:r w:rsidR="002E56BF">
        <w:rPr>
          <w:rFonts w:cs="Arial"/>
          <w:szCs w:val="24"/>
        </w:rPr>
        <w:t xml:space="preserve">per E-Mail </w:t>
      </w:r>
      <w:r w:rsidR="0011023B">
        <w:rPr>
          <w:rFonts w:cs="Arial"/>
          <w:szCs w:val="24"/>
        </w:rPr>
        <w:t xml:space="preserve">oder </w:t>
      </w:r>
      <w:r w:rsidR="006C5B7E" w:rsidRPr="006C5B7E">
        <w:rPr>
          <w:rFonts w:cs="Arial"/>
          <w:szCs w:val="24"/>
        </w:rPr>
        <w:t>schriftlich bei der ausschreibenden Ste</w:t>
      </w:r>
      <w:r w:rsidR="006C5B7E" w:rsidRPr="006C5B7E">
        <w:rPr>
          <w:rFonts w:cs="Arial"/>
          <w:szCs w:val="24"/>
        </w:rPr>
        <w:t>l</w:t>
      </w:r>
      <w:r w:rsidR="0011023B">
        <w:rPr>
          <w:rFonts w:cs="Arial"/>
          <w:szCs w:val="24"/>
        </w:rPr>
        <w:t>le angefordert werden</w:t>
      </w:r>
      <w:r w:rsidR="006C5B7E" w:rsidRPr="006C5B7E">
        <w:rPr>
          <w:rFonts w:cs="Arial"/>
          <w:szCs w:val="24"/>
        </w:rPr>
        <w:t xml:space="preserve">. </w:t>
      </w:r>
      <w:r w:rsidR="0011023B">
        <w:rPr>
          <w:rFonts w:cs="Arial"/>
          <w:szCs w:val="24"/>
        </w:rPr>
        <w:t xml:space="preserve">Die Ausschreibungsunterlagen pro Gewerk (Los 1-3) erhalten Sie kostenfrei im PDF-Format per E-Mail oder mittels Verrechnungsscheck über 10,00 € </w:t>
      </w:r>
      <w:r w:rsidR="006C5B7E" w:rsidRPr="006C5B7E">
        <w:rPr>
          <w:rFonts w:cs="Arial"/>
          <w:szCs w:val="24"/>
        </w:rPr>
        <w:t>pro Ge</w:t>
      </w:r>
      <w:r w:rsidR="0011023B">
        <w:rPr>
          <w:rFonts w:cs="Arial"/>
          <w:szCs w:val="24"/>
        </w:rPr>
        <w:t xml:space="preserve">werk (Los 1-3) </w:t>
      </w:r>
      <w:r w:rsidR="006C5B7E" w:rsidRPr="006C5B7E">
        <w:rPr>
          <w:rFonts w:cs="Arial"/>
          <w:szCs w:val="24"/>
        </w:rPr>
        <w:t xml:space="preserve"> bei Postversand </w:t>
      </w:r>
      <w:r w:rsidR="0011023B">
        <w:rPr>
          <w:rFonts w:cs="Arial"/>
          <w:szCs w:val="24"/>
        </w:rPr>
        <w:t>in Papierform</w:t>
      </w:r>
      <w:r w:rsidR="006C5B7E">
        <w:rPr>
          <w:rFonts w:cs="Arial"/>
          <w:sz w:val="20"/>
        </w:rPr>
        <w:t>.</w:t>
      </w:r>
    </w:p>
    <w:p w:rsidR="00ED4DB4" w:rsidRPr="00ED4DB4" w:rsidRDefault="00ED4DB4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F055AF" w:rsidRDefault="00C67CDA" w:rsidP="00F055A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F055AF">
        <w:rPr>
          <w:rFonts w:cs="Arial"/>
          <w:b/>
          <w:bCs/>
          <w:sz w:val="20"/>
        </w:rPr>
        <w:t>Frist für Angebotseingang</w:t>
      </w:r>
      <w:r w:rsidR="005E15C9">
        <w:rPr>
          <w:rFonts w:cs="Arial"/>
          <w:b/>
          <w:bCs/>
          <w:sz w:val="20"/>
        </w:rPr>
        <w:t>:</w:t>
      </w:r>
    </w:p>
    <w:p w:rsidR="00C67CDA" w:rsidRPr="006C5B7E" w:rsidRDefault="00527B2D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27.02.2019</w:t>
      </w: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F055AF" w:rsidRDefault="00C67CDA" w:rsidP="00F055A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F055AF">
        <w:rPr>
          <w:rFonts w:cs="Arial"/>
          <w:b/>
          <w:bCs/>
          <w:sz w:val="20"/>
        </w:rPr>
        <w:t>Anschrift für Angebotseinreichung</w:t>
      </w:r>
      <w:r w:rsidR="005E15C9">
        <w:rPr>
          <w:rFonts w:cs="Arial"/>
          <w:b/>
          <w:bCs/>
          <w:sz w:val="20"/>
        </w:rPr>
        <w:t>:</w:t>
      </w:r>
    </w:p>
    <w:p w:rsidR="00C67CDA" w:rsidRPr="006C5B7E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Landratsamt Rottweil</w:t>
      </w:r>
    </w:p>
    <w:p w:rsidR="00C67CDA" w:rsidRPr="006C5B7E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Schul- und Bauverwaltung</w:t>
      </w:r>
    </w:p>
    <w:p w:rsidR="00C67CDA" w:rsidRPr="006C5B7E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Königstraße 36</w:t>
      </w: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C5B7E">
        <w:rPr>
          <w:rFonts w:cs="Arial"/>
          <w:szCs w:val="24"/>
        </w:rPr>
        <w:t>78628 Rottweil</w:t>
      </w:r>
    </w:p>
    <w:p w:rsidR="00F055AF" w:rsidRPr="00F95B41" w:rsidRDefault="00F055AF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F055AF" w:rsidRDefault="00C67CDA" w:rsidP="00F055A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F055AF">
        <w:rPr>
          <w:rFonts w:cs="Arial"/>
          <w:b/>
          <w:bCs/>
          <w:sz w:val="20"/>
        </w:rPr>
        <w:t>Öffnung der Angebote</w:t>
      </w:r>
      <w:r w:rsidR="005E15C9">
        <w:rPr>
          <w:rFonts w:cs="Arial"/>
          <w:b/>
          <w:bCs/>
          <w:sz w:val="20"/>
        </w:rPr>
        <w:t>:</w:t>
      </w:r>
    </w:p>
    <w:p w:rsidR="00C67CDA" w:rsidRPr="006C5B7E" w:rsidRDefault="000A0F80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27.02.2019</w:t>
      </w:r>
    </w:p>
    <w:p w:rsidR="00C67CDA" w:rsidRPr="006C5B7E" w:rsidRDefault="00F055AF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Uhrzeit siehe Ausschreibungsunterlagen des jeweiligen Gewerkes</w:t>
      </w:r>
    </w:p>
    <w:p w:rsidR="00C67CDA" w:rsidRPr="006C5B7E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Landratsamt Rottweil</w:t>
      </w:r>
    </w:p>
    <w:p w:rsidR="00C67CDA" w:rsidRPr="006C5B7E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Königstraße 36</w:t>
      </w:r>
    </w:p>
    <w:p w:rsidR="00C67CDA" w:rsidRPr="006C5B7E" w:rsidRDefault="00E72276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Raum Nr. 106</w:t>
      </w:r>
      <w:r w:rsidR="00753ED5" w:rsidRPr="006C5B7E">
        <w:rPr>
          <w:rFonts w:cs="Arial"/>
          <w:szCs w:val="24"/>
        </w:rPr>
        <w:t xml:space="preserve"> (Altbau)</w:t>
      </w:r>
    </w:p>
    <w:p w:rsidR="00C67CDA" w:rsidRPr="006C5B7E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D-78628 Rottweil</w:t>
      </w: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6C5B7E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Bieter und Bevollmächtigte sind zugelassen.</w:t>
      </w: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</w:rPr>
      </w:pPr>
    </w:p>
    <w:p w:rsidR="00C67CDA" w:rsidRPr="00F055AF" w:rsidRDefault="000B0BAF" w:rsidP="00F055AF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F055AF">
        <w:rPr>
          <w:rFonts w:cs="Arial"/>
          <w:b/>
          <w:bCs/>
          <w:sz w:val="20"/>
        </w:rPr>
        <w:t>Zuschlagsfrist</w:t>
      </w:r>
      <w:r w:rsidR="005E15C9">
        <w:rPr>
          <w:rFonts w:cs="Arial"/>
          <w:b/>
          <w:bCs/>
          <w:sz w:val="20"/>
        </w:rPr>
        <w:t>:</w:t>
      </w:r>
    </w:p>
    <w:p w:rsidR="00C67CDA" w:rsidRPr="006C5B7E" w:rsidRDefault="000A0F80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31.03.2019</w:t>
      </w: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</w:rPr>
      </w:pPr>
    </w:p>
    <w:p w:rsidR="00C67CDA" w:rsidRPr="00F055AF" w:rsidRDefault="00C67CDA" w:rsidP="006C5B7E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F055AF">
        <w:rPr>
          <w:rFonts w:cs="Arial"/>
          <w:b/>
          <w:bCs/>
          <w:sz w:val="20"/>
        </w:rPr>
        <w:t>Rechtsaufsichtsbehörde</w:t>
      </w:r>
      <w:r w:rsidR="005E15C9">
        <w:rPr>
          <w:rFonts w:cs="Arial"/>
          <w:b/>
          <w:bCs/>
          <w:sz w:val="20"/>
        </w:rPr>
        <w:t>:</w:t>
      </w:r>
    </w:p>
    <w:p w:rsidR="00C67CDA" w:rsidRDefault="00C67CDA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6C5B7E">
        <w:rPr>
          <w:rFonts w:cs="Arial"/>
          <w:szCs w:val="24"/>
        </w:rPr>
        <w:t>Regierungspräsidium Freiburg</w:t>
      </w:r>
    </w:p>
    <w:p w:rsidR="006C5B7E" w:rsidRPr="006C5B7E" w:rsidRDefault="006C5B7E" w:rsidP="00BA235E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67CDA" w:rsidRPr="00C67CDA" w:rsidRDefault="00C67CDA" w:rsidP="00BA235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C67CDA" w:rsidRPr="00BA235E" w:rsidRDefault="00BA235E" w:rsidP="00BA235E">
      <w:pPr>
        <w:jc w:val="both"/>
        <w:rPr>
          <w:rFonts w:cs="Arial"/>
        </w:rPr>
      </w:pPr>
      <w:r w:rsidRPr="00BA235E">
        <w:rPr>
          <w:rFonts w:cs="Arial"/>
        </w:rPr>
        <w:t xml:space="preserve">Rottweil, den </w:t>
      </w:r>
      <w:r w:rsidR="000A0F80">
        <w:rPr>
          <w:rFonts w:cs="Arial"/>
        </w:rPr>
        <w:t>07</w:t>
      </w:r>
      <w:r w:rsidR="00D72C89">
        <w:rPr>
          <w:rFonts w:cs="Arial"/>
        </w:rPr>
        <w:t>.02</w:t>
      </w:r>
      <w:r w:rsidR="000A0F80">
        <w:rPr>
          <w:rFonts w:cs="Arial"/>
        </w:rPr>
        <w:t>.2019</w:t>
      </w:r>
    </w:p>
    <w:p w:rsidR="00C67CDA" w:rsidRPr="00BA235E" w:rsidRDefault="00C67CDA" w:rsidP="00BA235E">
      <w:pPr>
        <w:jc w:val="both"/>
        <w:rPr>
          <w:rFonts w:cs="Arial"/>
        </w:rPr>
      </w:pPr>
    </w:p>
    <w:p w:rsidR="00C67CDA" w:rsidRPr="00BA235E" w:rsidRDefault="00C67CDA" w:rsidP="00BA235E">
      <w:pPr>
        <w:jc w:val="both"/>
        <w:rPr>
          <w:rFonts w:cs="Arial"/>
        </w:rPr>
      </w:pPr>
    </w:p>
    <w:p w:rsidR="00C67CDA" w:rsidRPr="00BA235E" w:rsidRDefault="00C67CDA" w:rsidP="00BA235E">
      <w:pPr>
        <w:jc w:val="both"/>
        <w:rPr>
          <w:rFonts w:cs="Arial"/>
        </w:rPr>
      </w:pPr>
      <w:r w:rsidRPr="00BA235E">
        <w:rPr>
          <w:rFonts w:cs="Arial"/>
        </w:rPr>
        <w:t>Dr. Wolf-Rüdiger Michel</w:t>
      </w:r>
    </w:p>
    <w:p w:rsidR="0008362F" w:rsidRPr="00BA235E" w:rsidRDefault="00C67CDA" w:rsidP="00BA235E">
      <w:pPr>
        <w:jc w:val="both"/>
        <w:rPr>
          <w:rFonts w:cs="Arial"/>
        </w:rPr>
      </w:pPr>
      <w:r w:rsidRPr="00BA235E">
        <w:rPr>
          <w:rFonts w:cs="Arial"/>
        </w:rPr>
        <w:t>Landrat</w:t>
      </w:r>
    </w:p>
    <w:sectPr w:rsidR="0008362F" w:rsidRPr="00BA235E" w:rsidSect="00BA757E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247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40" w:rsidRDefault="00B03740">
      <w:r>
        <w:separator/>
      </w:r>
    </w:p>
  </w:endnote>
  <w:endnote w:type="continuationSeparator" w:id="0">
    <w:p w:rsidR="00B03740" w:rsidRDefault="00B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Md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nduitITC T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40" w:rsidRDefault="00A35FD6" w:rsidP="00151D0A">
    <w:pPr>
      <w:pStyle w:val="Fuzeile"/>
      <w:jc w:val="center"/>
      <w:rPr>
        <w:rStyle w:val="Seitenzahl"/>
        <w:sz w:val="18"/>
        <w:szCs w:val="18"/>
      </w:rPr>
    </w:pPr>
    <w:r w:rsidRPr="00151D0A">
      <w:rPr>
        <w:rStyle w:val="Seitenzahl"/>
        <w:sz w:val="18"/>
        <w:szCs w:val="18"/>
      </w:rPr>
      <w:fldChar w:fldCharType="begin"/>
    </w:r>
    <w:r w:rsidR="00B03740" w:rsidRPr="00151D0A">
      <w:rPr>
        <w:rStyle w:val="Seitenzahl"/>
        <w:sz w:val="18"/>
        <w:szCs w:val="18"/>
      </w:rPr>
      <w:instrText xml:space="preserve"> PAGE </w:instrText>
    </w:r>
    <w:r w:rsidRPr="00151D0A">
      <w:rPr>
        <w:rStyle w:val="Seitenzahl"/>
        <w:sz w:val="18"/>
        <w:szCs w:val="18"/>
      </w:rPr>
      <w:fldChar w:fldCharType="separate"/>
    </w:r>
    <w:r w:rsidR="001B23DA">
      <w:rPr>
        <w:rStyle w:val="Seitenzahl"/>
        <w:noProof/>
        <w:sz w:val="18"/>
        <w:szCs w:val="18"/>
      </w:rPr>
      <w:t>2</w:t>
    </w:r>
    <w:r w:rsidRPr="00151D0A">
      <w:rPr>
        <w:rStyle w:val="Seitenzahl"/>
        <w:sz w:val="18"/>
        <w:szCs w:val="18"/>
      </w:rPr>
      <w:fldChar w:fldCharType="end"/>
    </w:r>
  </w:p>
  <w:p w:rsidR="00B03740" w:rsidRPr="00151D0A" w:rsidRDefault="00B03740" w:rsidP="00151D0A">
    <w:pPr>
      <w:pStyle w:val="Fuzeile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40" w:rsidRDefault="00B03740" w:rsidP="00FB3006">
    <w:pPr>
      <w:pStyle w:val="Fuzeile"/>
      <w:rPr>
        <w:rFonts w:ascii="ConduitITC TT" w:hAnsi="ConduitITC TT"/>
        <w:sz w:val="2"/>
        <w:szCs w:val="2"/>
      </w:rPr>
    </w:pPr>
  </w:p>
  <w:p w:rsidR="00B03740" w:rsidRPr="00FB3006" w:rsidRDefault="00B03740" w:rsidP="00FB300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40" w:rsidRDefault="00B03740">
      <w:r>
        <w:separator/>
      </w:r>
    </w:p>
  </w:footnote>
  <w:footnote w:type="continuationSeparator" w:id="0">
    <w:p w:rsidR="00B03740" w:rsidRDefault="00B0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9"/>
      <w:gridCol w:w="4111"/>
    </w:tblGrid>
    <w:tr w:rsidR="00B03740" w:rsidTr="008517BE">
      <w:trPr>
        <w:cantSplit/>
        <w:trHeight w:val="2385"/>
      </w:trPr>
      <w:tc>
        <w:tcPr>
          <w:tcW w:w="5959" w:type="dxa"/>
        </w:tcPr>
        <w:p w:rsidR="00B03740" w:rsidRPr="008517BE" w:rsidRDefault="00B03740" w:rsidP="00833ADC">
          <w:pPr>
            <w:pStyle w:val="Kopfzeile"/>
            <w:rPr>
              <w:rFonts w:cs="Arial"/>
              <w:sz w:val="18"/>
              <w:szCs w:val="18"/>
            </w:rPr>
          </w:pPr>
        </w:p>
        <w:p w:rsidR="00B03740" w:rsidRPr="008517BE" w:rsidRDefault="00B03740" w:rsidP="00833ADC">
          <w:pPr>
            <w:pStyle w:val="Kopfzeile"/>
            <w:rPr>
              <w:rFonts w:cs="Arial"/>
              <w:sz w:val="18"/>
              <w:szCs w:val="18"/>
            </w:rPr>
          </w:pPr>
        </w:p>
        <w:p w:rsidR="00B03740" w:rsidRPr="008517BE" w:rsidRDefault="00B03740" w:rsidP="00833ADC">
          <w:pPr>
            <w:pStyle w:val="Kopfzeile"/>
            <w:rPr>
              <w:rFonts w:cs="Arial"/>
              <w:sz w:val="18"/>
              <w:szCs w:val="18"/>
            </w:rPr>
          </w:pPr>
        </w:p>
        <w:p w:rsidR="00B03740" w:rsidRPr="008517BE" w:rsidRDefault="00B03740" w:rsidP="00833ADC">
          <w:pPr>
            <w:pStyle w:val="Kopfzeile"/>
            <w:rPr>
              <w:rFonts w:cs="Arial"/>
              <w:sz w:val="18"/>
              <w:szCs w:val="18"/>
            </w:rPr>
          </w:pPr>
        </w:p>
        <w:p w:rsidR="00B03740" w:rsidRPr="008517BE" w:rsidRDefault="00B03740" w:rsidP="00833ADC">
          <w:pPr>
            <w:pStyle w:val="Kopfzeile"/>
            <w:rPr>
              <w:rFonts w:ascii="ConduitMdITC TT" w:hAnsi="ConduitMdITC TT"/>
              <w:sz w:val="40"/>
              <w:szCs w:val="32"/>
            </w:rPr>
          </w:pPr>
          <w:r w:rsidRPr="008517BE">
            <w:rPr>
              <w:rFonts w:cs="Arial"/>
              <w:b/>
              <w:bCs/>
              <w:sz w:val="40"/>
              <w:szCs w:val="40"/>
            </w:rPr>
            <w:t>Öffentliche Ausschreibung</w:t>
          </w:r>
        </w:p>
        <w:p w:rsidR="00B03740" w:rsidRPr="00A125F7" w:rsidRDefault="00CA5C3D" w:rsidP="00833ADC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>
                    <wp:simplePos x="0" y="0"/>
                    <wp:positionH relativeFrom="column">
                      <wp:posOffset>2540</wp:posOffset>
                    </wp:positionH>
                    <wp:positionV relativeFrom="paragraph">
                      <wp:posOffset>22860</wp:posOffset>
                    </wp:positionV>
                    <wp:extent cx="4032250" cy="0"/>
                    <wp:effectExtent l="12065" t="13335" r="13335" b="5715"/>
                    <wp:wrapNone/>
                    <wp:docPr id="4" name="Line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0322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8pt" to="317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" strokecolor="#b2b2b2" strokeweight=".5pt"/>
                </w:pict>
              </mc:Fallback>
            </mc:AlternateContent>
          </w: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48260</wp:posOffset>
                    </wp:positionV>
                    <wp:extent cx="4032250" cy="0"/>
                    <wp:effectExtent l="9525" t="10160" r="6350" b="8890"/>
                    <wp:wrapNone/>
                    <wp:docPr id="3" name="Line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03225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317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" strokecolor="#b2b2b2" strokeweight=".5pt"/>
                </w:pict>
              </mc:Fallback>
            </mc:AlternateContent>
          </w:r>
        </w:p>
        <w:p w:rsidR="00B03740" w:rsidRPr="00F713F1" w:rsidRDefault="00B03740" w:rsidP="00833ADC">
          <w:pPr>
            <w:pStyle w:val="Kopfzeile"/>
            <w:rPr>
              <w:sz w:val="18"/>
              <w:szCs w:val="18"/>
            </w:rPr>
          </w:pPr>
        </w:p>
        <w:p w:rsidR="00B03740" w:rsidRPr="00F713F1" w:rsidRDefault="00B03740" w:rsidP="00833ADC">
          <w:pPr>
            <w:pStyle w:val="Kopfzeile"/>
            <w:rPr>
              <w:rFonts w:ascii="ConduitITC TT" w:hAnsi="ConduitITC TT"/>
              <w:sz w:val="18"/>
              <w:szCs w:val="18"/>
            </w:rPr>
          </w:pPr>
        </w:p>
        <w:p w:rsidR="00B03740" w:rsidRPr="00F713F1" w:rsidRDefault="00B03740" w:rsidP="00833ADC">
          <w:pPr>
            <w:pStyle w:val="Kopfzeile"/>
            <w:rPr>
              <w:rFonts w:ascii="ConduitITC TT" w:hAnsi="ConduitITC TT"/>
              <w:sz w:val="18"/>
              <w:szCs w:val="18"/>
            </w:rPr>
          </w:pPr>
        </w:p>
        <w:p w:rsidR="00B03740" w:rsidRPr="00F713F1" w:rsidRDefault="00B03740" w:rsidP="00833ADC">
          <w:pPr>
            <w:pStyle w:val="Kopfzeile"/>
            <w:rPr>
              <w:sz w:val="18"/>
              <w:szCs w:val="18"/>
            </w:rPr>
          </w:pPr>
        </w:p>
        <w:p w:rsidR="00B03740" w:rsidRPr="00727595" w:rsidRDefault="00B03740" w:rsidP="00833ADC">
          <w:pPr>
            <w:pStyle w:val="Kopfzeile"/>
            <w:rPr>
              <w:sz w:val="16"/>
              <w:szCs w:val="16"/>
            </w:rPr>
          </w:pPr>
          <w:r w:rsidRPr="00727595">
            <w:rPr>
              <w:sz w:val="16"/>
              <w:szCs w:val="16"/>
            </w:rPr>
            <w:t xml:space="preserve"> </w:t>
          </w:r>
        </w:p>
      </w:tc>
      <w:tc>
        <w:tcPr>
          <w:tcW w:w="4111" w:type="dxa"/>
        </w:tcPr>
        <w:p w:rsidR="00B03740" w:rsidRDefault="00CA5C3D" w:rsidP="00833ADC">
          <w:pPr>
            <w:pStyle w:val="Kopfzeile"/>
            <w:rPr>
              <w:sz w:val="40"/>
            </w:rPr>
          </w:pP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wp:positionH relativeFrom="column">
                      <wp:posOffset>1842135</wp:posOffset>
                    </wp:positionH>
                    <wp:positionV relativeFrom="paragraph">
                      <wp:posOffset>1310005</wp:posOffset>
                    </wp:positionV>
                    <wp:extent cx="720090" cy="0"/>
                    <wp:effectExtent l="13335" t="5080" r="9525" b="13970"/>
                    <wp:wrapNone/>
                    <wp:docPr id="2" name="Line 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72009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03.15pt" to="201.75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" strokecolor="#b2b2b2" strokeweight=".5pt"/>
                </w:pict>
              </mc:Fallback>
            </mc:AlternateContent>
          </w:r>
          <w:r>
            <w:rPr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column">
                      <wp:posOffset>1876425</wp:posOffset>
                    </wp:positionH>
                    <wp:positionV relativeFrom="paragraph">
                      <wp:posOffset>1280160</wp:posOffset>
                    </wp:positionV>
                    <wp:extent cx="683895" cy="0"/>
                    <wp:effectExtent l="9525" t="13335" r="11430" b="5715"/>
                    <wp:wrapNone/>
                    <wp:docPr id="1" name="Line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68389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100.8pt" to="201.6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" strokecolor="#b2b2b2" strokeweight=".5pt"/>
                </w:pict>
              </mc:Fallback>
            </mc:AlternateContent>
          </w:r>
          <w:r w:rsidR="00B03740">
            <w:rPr>
              <w:noProof/>
              <w:sz w:val="28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-20320</wp:posOffset>
                </wp:positionV>
                <wp:extent cx="1606550" cy="1447800"/>
                <wp:effectExtent l="19050" t="0" r="0" b="0"/>
                <wp:wrapNone/>
                <wp:docPr id="54" name="Bild 54" descr="LamdratsamtRW_Logo_graustufen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LamdratsamtRW_Logo_graustufen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1447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B03740" w:rsidRPr="00DB0D6D" w:rsidRDefault="00B03740">
    <w:pPr>
      <w:pStyle w:val="Kopfzeile"/>
      <w:rPr>
        <w:rFonts w:ascii="ConduitITC TT" w:hAnsi="ConduitITC T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C5E"/>
    <w:multiLevelType w:val="hybridMultilevel"/>
    <w:tmpl w:val="95EE44CA"/>
    <w:lvl w:ilvl="0" w:tplc="7F0EBA68">
      <w:numFmt w:val="bullet"/>
      <w:lvlText w:val="-"/>
      <w:lvlJc w:val="left"/>
      <w:pPr>
        <w:ind w:left="4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1E653155"/>
    <w:multiLevelType w:val="hybridMultilevel"/>
    <w:tmpl w:val="9AECD680"/>
    <w:lvl w:ilvl="0" w:tplc="D766FC0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1C"/>
    <w:multiLevelType w:val="hybridMultilevel"/>
    <w:tmpl w:val="3376809A"/>
    <w:lvl w:ilvl="0" w:tplc="A9D4D3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C45"/>
    <w:multiLevelType w:val="hybridMultilevel"/>
    <w:tmpl w:val="CEEE0C44"/>
    <w:lvl w:ilvl="0" w:tplc="2E363CF4">
      <w:numFmt w:val="bullet"/>
      <w:lvlText w:val="-"/>
      <w:lvlJc w:val="left"/>
      <w:pPr>
        <w:ind w:left="4332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4">
    <w:nsid w:val="316C26D4"/>
    <w:multiLevelType w:val="hybridMultilevel"/>
    <w:tmpl w:val="B87E2C1A"/>
    <w:lvl w:ilvl="0" w:tplc="CAAEEE96">
      <w:numFmt w:val="bullet"/>
      <w:lvlText w:val="-"/>
      <w:lvlJc w:val="left"/>
      <w:pPr>
        <w:ind w:left="4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5">
    <w:nsid w:val="32563A33"/>
    <w:multiLevelType w:val="singleLevel"/>
    <w:tmpl w:val="10A00E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20F5714"/>
    <w:multiLevelType w:val="hybridMultilevel"/>
    <w:tmpl w:val="3CA8575C"/>
    <w:lvl w:ilvl="0" w:tplc="EBD29082">
      <w:numFmt w:val="bullet"/>
      <w:lvlText w:val="-"/>
      <w:lvlJc w:val="left"/>
      <w:pPr>
        <w:ind w:left="43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7">
    <w:nsid w:val="731D7DC6"/>
    <w:multiLevelType w:val="hybridMultilevel"/>
    <w:tmpl w:val="5E4ABF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3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silver,#b2b2b2,#969696,#ffc21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9B"/>
    <w:rsid w:val="00003B37"/>
    <w:rsid w:val="00012403"/>
    <w:rsid w:val="0002582A"/>
    <w:rsid w:val="00025F72"/>
    <w:rsid w:val="00033A38"/>
    <w:rsid w:val="00053169"/>
    <w:rsid w:val="000551B3"/>
    <w:rsid w:val="00072367"/>
    <w:rsid w:val="000771F4"/>
    <w:rsid w:val="000822AF"/>
    <w:rsid w:val="0008362F"/>
    <w:rsid w:val="000A0F80"/>
    <w:rsid w:val="000A3A0F"/>
    <w:rsid w:val="000B0BAF"/>
    <w:rsid w:val="000B57E5"/>
    <w:rsid w:val="000F7198"/>
    <w:rsid w:val="0010382C"/>
    <w:rsid w:val="0011023B"/>
    <w:rsid w:val="0011558B"/>
    <w:rsid w:val="00131A1E"/>
    <w:rsid w:val="00137ADE"/>
    <w:rsid w:val="0014110C"/>
    <w:rsid w:val="00143BB1"/>
    <w:rsid w:val="0014457A"/>
    <w:rsid w:val="00150C45"/>
    <w:rsid w:val="00150DD3"/>
    <w:rsid w:val="00151D0A"/>
    <w:rsid w:val="00153CB9"/>
    <w:rsid w:val="001632E9"/>
    <w:rsid w:val="001B23DA"/>
    <w:rsid w:val="001B7BF6"/>
    <w:rsid w:val="001C7E86"/>
    <w:rsid w:val="001D0F69"/>
    <w:rsid w:val="001F780B"/>
    <w:rsid w:val="001F7F7F"/>
    <w:rsid w:val="00206CAF"/>
    <w:rsid w:val="002070D2"/>
    <w:rsid w:val="00220EB9"/>
    <w:rsid w:val="00257CF3"/>
    <w:rsid w:val="00262D0E"/>
    <w:rsid w:val="0028139B"/>
    <w:rsid w:val="002970FF"/>
    <w:rsid w:val="002A24C1"/>
    <w:rsid w:val="002B27D0"/>
    <w:rsid w:val="002B4374"/>
    <w:rsid w:val="002E56BF"/>
    <w:rsid w:val="002E735F"/>
    <w:rsid w:val="00300A50"/>
    <w:rsid w:val="00300B9E"/>
    <w:rsid w:val="00301CD3"/>
    <w:rsid w:val="0031438E"/>
    <w:rsid w:val="0033212C"/>
    <w:rsid w:val="00340595"/>
    <w:rsid w:val="00345F90"/>
    <w:rsid w:val="00352B60"/>
    <w:rsid w:val="003675A8"/>
    <w:rsid w:val="003878C6"/>
    <w:rsid w:val="0039380C"/>
    <w:rsid w:val="00393BD9"/>
    <w:rsid w:val="003A322E"/>
    <w:rsid w:val="003F12AF"/>
    <w:rsid w:val="003F1CC6"/>
    <w:rsid w:val="003F4CA3"/>
    <w:rsid w:val="00401AB1"/>
    <w:rsid w:val="00406E7D"/>
    <w:rsid w:val="0041364C"/>
    <w:rsid w:val="00440578"/>
    <w:rsid w:val="00442805"/>
    <w:rsid w:val="0044605A"/>
    <w:rsid w:val="004657D4"/>
    <w:rsid w:val="0048420E"/>
    <w:rsid w:val="004C0995"/>
    <w:rsid w:val="004D38AC"/>
    <w:rsid w:val="004E65F4"/>
    <w:rsid w:val="00521533"/>
    <w:rsid w:val="00525809"/>
    <w:rsid w:val="00527B2D"/>
    <w:rsid w:val="00530B0A"/>
    <w:rsid w:val="00563E6A"/>
    <w:rsid w:val="005670F0"/>
    <w:rsid w:val="00567D35"/>
    <w:rsid w:val="00573C8E"/>
    <w:rsid w:val="0057717B"/>
    <w:rsid w:val="00581128"/>
    <w:rsid w:val="00584E0E"/>
    <w:rsid w:val="005A134E"/>
    <w:rsid w:val="005B7A77"/>
    <w:rsid w:val="005C09D1"/>
    <w:rsid w:val="005D4DFC"/>
    <w:rsid w:val="005D6E38"/>
    <w:rsid w:val="005E15C9"/>
    <w:rsid w:val="005E17B1"/>
    <w:rsid w:val="005F57D4"/>
    <w:rsid w:val="005F6411"/>
    <w:rsid w:val="00616C7A"/>
    <w:rsid w:val="0063077A"/>
    <w:rsid w:val="0066131D"/>
    <w:rsid w:val="00686AD9"/>
    <w:rsid w:val="00691F1F"/>
    <w:rsid w:val="00692951"/>
    <w:rsid w:val="006A2B37"/>
    <w:rsid w:val="006B022C"/>
    <w:rsid w:val="006C21F3"/>
    <w:rsid w:val="006C5B7E"/>
    <w:rsid w:val="006D1514"/>
    <w:rsid w:val="006D7A4A"/>
    <w:rsid w:val="00704262"/>
    <w:rsid w:val="00717185"/>
    <w:rsid w:val="00721954"/>
    <w:rsid w:val="0072425E"/>
    <w:rsid w:val="00727595"/>
    <w:rsid w:val="007327AF"/>
    <w:rsid w:val="007415F2"/>
    <w:rsid w:val="00747F9B"/>
    <w:rsid w:val="00752ECA"/>
    <w:rsid w:val="00753ED5"/>
    <w:rsid w:val="007555BE"/>
    <w:rsid w:val="0077503C"/>
    <w:rsid w:val="007B4538"/>
    <w:rsid w:val="007D1D83"/>
    <w:rsid w:val="007E4ABE"/>
    <w:rsid w:val="007F4709"/>
    <w:rsid w:val="007F632E"/>
    <w:rsid w:val="00801A94"/>
    <w:rsid w:val="00807338"/>
    <w:rsid w:val="0081199B"/>
    <w:rsid w:val="00812204"/>
    <w:rsid w:val="008223C1"/>
    <w:rsid w:val="00833ADC"/>
    <w:rsid w:val="008517BE"/>
    <w:rsid w:val="0085437A"/>
    <w:rsid w:val="008A4217"/>
    <w:rsid w:val="008B325F"/>
    <w:rsid w:val="008C6FC2"/>
    <w:rsid w:val="008E0424"/>
    <w:rsid w:val="00925FF9"/>
    <w:rsid w:val="009319BB"/>
    <w:rsid w:val="00942AD0"/>
    <w:rsid w:val="009812BC"/>
    <w:rsid w:val="00982F90"/>
    <w:rsid w:val="0099356E"/>
    <w:rsid w:val="009942FF"/>
    <w:rsid w:val="009A02EF"/>
    <w:rsid w:val="009D6969"/>
    <w:rsid w:val="009E0E5A"/>
    <w:rsid w:val="009E1465"/>
    <w:rsid w:val="009E1B08"/>
    <w:rsid w:val="009F3B40"/>
    <w:rsid w:val="009F409E"/>
    <w:rsid w:val="00A125F7"/>
    <w:rsid w:val="00A271B8"/>
    <w:rsid w:val="00A27B99"/>
    <w:rsid w:val="00A35FD6"/>
    <w:rsid w:val="00A3708B"/>
    <w:rsid w:val="00A37F38"/>
    <w:rsid w:val="00A4168C"/>
    <w:rsid w:val="00A430FD"/>
    <w:rsid w:val="00A5304C"/>
    <w:rsid w:val="00A5641F"/>
    <w:rsid w:val="00A700F4"/>
    <w:rsid w:val="00A8074F"/>
    <w:rsid w:val="00A81AC9"/>
    <w:rsid w:val="00A82A6D"/>
    <w:rsid w:val="00A86367"/>
    <w:rsid w:val="00AA51BD"/>
    <w:rsid w:val="00AA5380"/>
    <w:rsid w:val="00AC32F7"/>
    <w:rsid w:val="00AC58E0"/>
    <w:rsid w:val="00AE2230"/>
    <w:rsid w:val="00AE75FA"/>
    <w:rsid w:val="00AF3D8E"/>
    <w:rsid w:val="00B0170E"/>
    <w:rsid w:val="00B03740"/>
    <w:rsid w:val="00B041AB"/>
    <w:rsid w:val="00B07FA8"/>
    <w:rsid w:val="00B10171"/>
    <w:rsid w:val="00B16C32"/>
    <w:rsid w:val="00B526FD"/>
    <w:rsid w:val="00B5577D"/>
    <w:rsid w:val="00B806A9"/>
    <w:rsid w:val="00B85416"/>
    <w:rsid w:val="00BA235E"/>
    <w:rsid w:val="00BA757E"/>
    <w:rsid w:val="00BE5526"/>
    <w:rsid w:val="00BF441C"/>
    <w:rsid w:val="00BF5663"/>
    <w:rsid w:val="00C2232D"/>
    <w:rsid w:val="00C32023"/>
    <w:rsid w:val="00C42458"/>
    <w:rsid w:val="00C67CDA"/>
    <w:rsid w:val="00C7022D"/>
    <w:rsid w:val="00C706F5"/>
    <w:rsid w:val="00C7563A"/>
    <w:rsid w:val="00C87EAD"/>
    <w:rsid w:val="00C91379"/>
    <w:rsid w:val="00C91AC9"/>
    <w:rsid w:val="00CA0824"/>
    <w:rsid w:val="00CA44D6"/>
    <w:rsid w:val="00CA5C3D"/>
    <w:rsid w:val="00CA6C74"/>
    <w:rsid w:val="00CD3570"/>
    <w:rsid w:val="00D07AAE"/>
    <w:rsid w:val="00D227EE"/>
    <w:rsid w:val="00D54092"/>
    <w:rsid w:val="00D72C89"/>
    <w:rsid w:val="00DB0842"/>
    <w:rsid w:val="00DB0D6D"/>
    <w:rsid w:val="00DC47BA"/>
    <w:rsid w:val="00DD1A1B"/>
    <w:rsid w:val="00DD236D"/>
    <w:rsid w:val="00DE2285"/>
    <w:rsid w:val="00DE727F"/>
    <w:rsid w:val="00DF473F"/>
    <w:rsid w:val="00E14D94"/>
    <w:rsid w:val="00E20401"/>
    <w:rsid w:val="00E2274A"/>
    <w:rsid w:val="00E67585"/>
    <w:rsid w:val="00E72276"/>
    <w:rsid w:val="00E878E8"/>
    <w:rsid w:val="00EA173D"/>
    <w:rsid w:val="00EC0BEC"/>
    <w:rsid w:val="00ED2218"/>
    <w:rsid w:val="00ED3DAA"/>
    <w:rsid w:val="00ED4DB4"/>
    <w:rsid w:val="00ED5880"/>
    <w:rsid w:val="00EE1794"/>
    <w:rsid w:val="00F055AF"/>
    <w:rsid w:val="00F2398F"/>
    <w:rsid w:val="00F24C13"/>
    <w:rsid w:val="00F276E6"/>
    <w:rsid w:val="00F27C7E"/>
    <w:rsid w:val="00F65E4A"/>
    <w:rsid w:val="00F713F1"/>
    <w:rsid w:val="00F77926"/>
    <w:rsid w:val="00F83131"/>
    <w:rsid w:val="00F92C6B"/>
    <w:rsid w:val="00F95B41"/>
    <w:rsid w:val="00FA439B"/>
    <w:rsid w:val="00FB2053"/>
    <w:rsid w:val="00FB3006"/>
    <w:rsid w:val="00FB5E1D"/>
    <w:rsid w:val="00FD3C81"/>
    <w:rsid w:val="00FE1B5E"/>
    <w:rsid w:val="00FE7C8F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silver,#b2b2b2,#969696,#ffc2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0F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81128"/>
    <w:pPr>
      <w:keepNext/>
      <w:framePr w:hSpace="142" w:vSpace="142" w:wrap="notBeside" w:vAnchor="text" w:hAnchor="text" w:y="1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581128"/>
    <w:pPr>
      <w:keepNext/>
      <w:tabs>
        <w:tab w:val="left" w:pos="0"/>
        <w:tab w:val="left" w:pos="5670"/>
      </w:tabs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rsid w:val="00581128"/>
    <w:pPr>
      <w:keepNext/>
      <w:tabs>
        <w:tab w:val="left" w:pos="5670"/>
      </w:tabs>
      <w:ind w:left="1420" w:firstLine="5526"/>
      <w:outlineLvl w:val="2"/>
    </w:pPr>
  </w:style>
  <w:style w:type="paragraph" w:styleId="berschrift4">
    <w:name w:val="heading 4"/>
    <w:basedOn w:val="Standard"/>
    <w:next w:val="Standard"/>
    <w:qFormat/>
    <w:rsid w:val="00581128"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rsid w:val="00581128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581128"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rsid w:val="00581128"/>
    <w:pPr>
      <w:keepNext/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581128"/>
    <w:pPr>
      <w:keepNext/>
      <w:outlineLvl w:val="7"/>
    </w:pPr>
    <w:rPr>
      <w:b/>
      <w:sz w:val="48"/>
    </w:rPr>
  </w:style>
  <w:style w:type="paragraph" w:styleId="berschrift9">
    <w:name w:val="heading 9"/>
    <w:basedOn w:val="Standard"/>
    <w:next w:val="Standard"/>
    <w:qFormat/>
    <w:rsid w:val="00581128"/>
    <w:pPr>
      <w:keepNext/>
      <w:spacing w:line="280" w:lineRule="exact"/>
      <w:jc w:val="both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581128"/>
    <w:pPr>
      <w:tabs>
        <w:tab w:val="left" w:pos="5670"/>
      </w:tabs>
      <w:ind w:firstLine="7088"/>
    </w:pPr>
  </w:style>
  <w:style w:type="paragraph" w:styleId="Kopfzeile">
    <w:name w:val="header"/>
    <w:basedOn w:val="Standard"/>
    <w:rsid w:val="00581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112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81128"/>
    <w:rPr>
      <w:color w:val="0000FF"/>
      <w:u w:val="single"/>
    </w:rPr>
  </w:style>
  <w:style w:type="paragraph" w:styleId="Textkrper">
    <w:name w:val="Body Text"/>
    <w:basedOn w:val="Standard"/>
    <w:rsid w:val="00581128"/>
    <w:rPr>
      <w:sz w:val="40"/>
    </w:rPr>
  </w:style>
  <w:style w:type="paragraph" w:styleId="Textkrper2">
    <w:name w:val="Body Text 2"/>
    <w:basedOn w:val="Standard"/>
    <w:rsid w:val="00581128"/>
    <w:pPr>
      <w:jc w:val="both"/>
    </w:pPr>
  </w:style>
  <w:style w:type="character" w:styleId="Seitenzahl">
    <w:name w:val="page number"/>
    <w:basedOn w:val="Absatz-Standardschriftart"/>
    <w:rsid w:val="00A125F7"/>
  </w:style>
  <w:style w:type="paragraph" w:customStyle="1" w:styleId="persnlicherBlock">
    <w:name w:val="persönlicher Block"/>
    <w:basedOn w:val="Kopfzeile"/>
    <w:rsid w:val="00581128"/>
    <w:pPr>
      <w:tabs>
        <w:tab w:val="clear" w:pos="4536"/>
        <w:tab w:val="clear" w:pos="9072"/>
      </w:tabs>
    </w:pPr>
    <w:rPr>
      <w:sz w:val="18"/>
    </w:rPr>
  </w:style>
  <w:style w:type="paragraph" w:styleId="Sprechblasentext">
    <w:name w:val="Balloon Text"/>
    <w:basedOn w:val="Standard"/>
    <w:link w:val="SprechblasentextZchn"/>
    <w:rsid w:val="00E20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0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V-Eingerckt">
    <w:name w:val="STV-Eingerückt"/>
    <w:basedOn w:val="Default"/>
    <w:next w:val="Default"/>
    <w:uiPriority w:val="99"/>
    <w:rsid w:val="00584E0E"/>
    <w:rPr>
      <w:color w:val="auto"/>
    </w:rPr>
  </w:style>
  <w:style w:type="paragraph" w:styleId="Listenabsatz">
    <w:name w:val="List Paragraph"/>
    <w:basedOn w:val="Standard"/>
    <w:uiPriority w:val="34"/>
    <w:qFormat/>
    <w:rsid w:val="00ED4DB4"/>
    <w:pPr>
      <w:ind w:left="720"/>
      <w:contextualSpacing/>
    </w:pPr>
  </w:style>
  <w:style w:type="character" w:styleId="BesuchterHyperlink">
    <w:name w:val="FollowedHyperlink"/>
    <w:basedOn w:val="Absatz-Standardschriftart"/>
    <w:rsid w:val="004D38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0F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81128"/>
    <w:pPr>
      <w:keepNext/>
      <w:framePr w:hSpace="142" w:vSpace="142" w:wrap="notBeside" w:vAnchor="text" w:hAnchor="text" w:y="1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rsid w:val="00581128"/>
    <w:pPr>
      <w:keepNext/>
      <w:tabs>
        <w:tab w:val="left" w:pos="0"/>
        <w:tab w:val="left" w:pos="5670"/>
      </w:tabs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rsid w:val="00581128"/>
    <w:pPr>
      <w:keepNext/>
      <w:tabs>
        <w:tab w:val="left" w:pos="5670"/>
      </w:tabs>
      <w:ind w:left="1420" w:firstLine="5526"/>
      <w:outlineLvl w:val="2"/>
    </w:pPr>
  </w:style>
  <w:style w:type="paragraph" w:styleId="berschrift4">
    <w:name w:val="heading 4"/>
    <w:basedOn w:val="Standard"/>
    <w:next w:val="Standard"/>
    <w:qFormat/>
    <w:rsid w:val="00581128"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rsid w:val="00581128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581128"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rsid w:val="00581128"/>
    <w:pPr>
      <w:keepNext/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581128"/>
    <w:pPr>
      <w:keepNext/>
      <w:outlineLvl w:val="7"/>
    </w:pPr>
    <w:rPr>
      <w:b/>
      <w:sz w:val="48"/>
    </w:rPr>
  </w:style>
  <w:style w:type="paragraph" w:styleId="berschrift9">
    <w:name w:val="heading 9"/>
    <w:basedOn w:val="Standard"/>
    <w:next w:val="Standard"/>
    <w:qFormat/>
    <w:rsid w:val="00581128"/>
    <w:pPr>
      <w:keepNext/>
      <w:spacing w:line="280" w:lineRule="exact"/>
      <w:jc w:val="both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581128"/>
    <w:pPr>
      <w:tabs>
        <w:tab w:val="left" w:pos="5670"/>
      </w:tabs>
      <w:ind w:firstLine="7088"/>
    </w:pPr>
  </w:style>
  <w:style w:type="paragraph" w:styleId="Kopfzeile">
    <w:name w:val="header"/>
    <w:basedOn w:val="Standard"/>
    <w:rsid w:val="00581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112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81128"/>
    <w:rPr>
      <w:color w:val="0000FF"/>
      <w:u w:val="single"/>
    </w:rPr>
  </w:style>
  <w:style w:type="paragraph" w:styleId="Textkrper">
    <w:name w:val="Body Text"/>
    <w:basedOn w:val="Standard"/>
    <w:rsid w:val="00581128"/>
    <w:rPr>
      <w:sz w:val="40"/>
    </w:rPr>
  </w:style>
  <w:style w:type="paragraph" w:styleId="Textkrper2">
    <w:name w:val="Body Text 2"/>
    <w:basedOn w:val="Standard"/>
    <w:rsid w:val="00581128"/>
    <w:pPr>
      <w:jc w:val="both"/>
    </w:pPr>
  </w:style>
  <w:style w:type="character" w:styleId="Seitenzahl">
    <w:name w:val="page number"/>
    <w:basedOn w:val="Absatz-Standardschriftart"/>
    <w:rsid w:val="00A125F7"/>
  </w:style>
  <w:style w:type="paragraph" w:customStyle="1" w:styleId="persnlicherBlock">
    <w:name w:val="persönlicher Block"/>
    <w:basedOn w:val="Kopfzeile"/>
    <w:rsid w:val="00581128"/>
    <w:pPr>
      <w:tabs>
        <w:tab w:val="clear" w:pos="4536"/>
        <w:tab w:val="clear" w:pos="9072"/>
      </w:tabs>
    </w:pPr>
    <w:rPr>
      <w:sz w:val="18"/>
    </w:rPr>
  </w:style>
  <w:style w:type="paragraph" w:styleId="Sprechblasentext">
    <w:name w:val="Balloon Text"/>
    <w:basedOn w:val="Standard"/>
    <w:link w:val="SprechblasentextZchn"/>
    <w:rsid w:val="00E204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0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V-Eingerckt">
    <w:name w:val="STV-Eingerückt"/>
    <w:basedOn w:val="Default"/>
    <w:next w:val="Default"/>
    <w:uiPriority w:val="99"/>
    <w:rsid w:val="00584E0E"/>
    <w:rPr>
      <w:color w:val="auto"/>
    </w:rPr>
  </w:style>
  <w:style w:type="paragraph" w:styleId="Listenabsatz">
    <w:name w:val="List Paragraph"/>
    <w:basedOn w:val="Standard"/>
    <w:uiPriority w:val="34"/>
    <w:qFormat/>
    <w:rsid w:val="00ED4DB4"/>
    <w:pPr>
      <w:ind w:left="720"/>
      <w:contextualSpacing/>
    </w:pPr>
  </w:style>
  <w:style w:type="character" w:styleId="BesuchterHyperlink">
    <w:name w:val="FollowedHyperlink"/>
    <w:basedOn w:val="Absatz-Standardschriftart"/>
    <w:rsid w:val="004D3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003">
              <w:marLeft w:val="2424"/>
              <w:marRight w:val="1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315632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454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232276">
                                          <w:marLeft w:val="24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881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w4021\AppData\Local\Microsoft\Windows\Temporary%20Internet%20Files\Content.IE5\94ZHMUME\Aktenvermerk_E-Mail_Vorlage_20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Aktenvermerk_E-Mail_Vorlage_2013</Template>
  <TotalTime>0</TotalTime>
  <Pages>2</Pages>
  <Words>296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Rottweil, Königstraße 36, 78628 Rottweil</vt:lpstr>
    </vt:vector>
  </TitlesOfParts>
  <Company>Rottweil</Company>
  <LinksUpToDate>false</LinksUpToDate>
  <CharactersWithSpaces>2593</CharactersWithSpaces>
  <SharedDoc>false</SharedDoc>
  <HLinks>
    <vt:vector size="12" baseType="variant">
      <vt:variant>
        <vt:i4>458773</vt:i4>
      </vt:variant>
      <vt:variant>
        <vt:i4>6</vt:i4>
      </vt:variant>
      <vt:variant>
        <vt:i4>0</vt:i4>
      </vt:variant>
      <vt:variant>
        <vt:i4>5</vt:i4>
      </vt:variant>
      <vt:variant>
        <vt:lpwstr>http://www.landkreis-rottweil.de/</vt:lpwstr>
      </vt:variant>
      <vt:variant>
        <vt:lpwstr/>
      </vt:variant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mailto:lra@landkreis-rottweil.de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Rottweil, Königstraße 36, 78628 Rottweil</dc:title>
  <dc:creator>lrw4021</dc:creator>
  <cp:lastModifiedBy>Kachler, Melanie</cp:lastModifiedBy>
  <cp:revision>2</cp:revision>
  <cp:lastPrinted>2016-01-04T08:25:00Z</cp:lastPrinted>
  <dcterms:created xsi:type="dcterms:W3CDTF">2019-02-07T07:06:00Z</dcterms:created>
  <dcterms:modified xsi:type="dcterms:W3CDTF">2019-02-07T07:06:00Z</dcterms:modified>
</cp:coreProperties>
</file>